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56" w:rsidRPr="005B5780" w:rsidRDefault="00C67856" w:rsidP="00F75F6F">
      <w:pPr>
        <w:rPr>
          <w:rFonts w:ascii="仿宋_GB2312" w:eastAsia="仿宋_GB2312"/>
          <w:b/>
          <w:bCs/>
          <w:color w:val="000000"/>
          <w:sz w:val="32"/>
          <w:szCs w:val="32"/>
        </w:rPr>
      </w:pPr>
      <w:r w:rsidRPr="00BD6F96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附件</w:t>
      </w:r>
      <w:r w:rsidRPr="00BD6F96">
        <w:rPr>
          <w:rFonts w:ascii="仿宋_GB2312" w:eastAsia="仿宋_GB2312" w:cs="仿宋_GB2312"/>
          <w:b/>
          <w:bCs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：</w:t>
      </w:r>
    </w:p>
    <w:p w:rsidR="00C67856" w:rsidRDefault="00C67856" w:rsidP="009334EB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BD6F96">
        <w:rPr>
          <w:rFonts w:ascii="华文中宋" w:eastAsia="华文中宋" w:hAnsi="华文中宋" w:cs="华文中宋" w:hint="eastAsia"/>
          <w:b/>
          <w:bCs/>
          <w:sz w:val="36"/>
          <w:szCs w:val="36"/>
        </w:rPr>
        <w:t>优秀本科生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提前</w:t>
      </w:r>
      <w:r w:rsidRPr="00BD6F96">
        <w:rPr>
          <w:rFonts w:ascii="华文中宋" w:eastAsia="华文中宋" w:hAnsi="华文中宋" w:cs="华文中宋" w:hint="eastAsia"/>
          <w:b/>
          <w:bCs/>
          <w:sz w:val="36"/>
          <w:szCs w:val="36"/>
        </w:rPr>
        <w:t>修读山东大学研究生课程申请</w:t>
      </w:r>
      <w:r w:rsidRPr="00BD6F9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表</w:t>
      </w:r>
    </w:p>
    <w:p w:rsidR="00C67856" w:rsidRPr="005B5780" w:rsidRDefault="00C67856" w:rsidP="009334EB">
      <w:pPr>
        <w:jc w:val="center"/>
        <w:rPr>
          <w:rFonts w:ascii="华文中宋" w:eastAsia="华文中宋" w:hAnsi="华文中宋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992"/>
        <w:gridCol w:w="838"/>
        <w:gridCol w:w="737"/>
        <w:gridCol w:w="1680"/>
        <w:gridCol w:w="2325"/>
      </w:tblGrid>
      <w:tr w:rsidR="00C67856" w:rsidRPr="00AB1536">
        <w:trPr>
          <w:trHeight w:val="496"/>
        </w:trPr>
        <w:tc>
          <w:tcPr>
            <w:tcW w:w="1951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7" w:type="dxa"/>
            <w:vAlign w:val="center"/>
          </w:tcPr>
          <w:p w:rsidR="00C67856" w:rsidRPr="00AB1536" w:rsidRDefault="00C67856" w:rsidP="00E938CC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325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67856" w:rsidRPr="00AB1536">
        <w:trPr>
          <w:trHeight w:val="496"/>
        </w:trPr>
        <w:tc>
          <w:tcPr>
            <w:tcW w:w="1951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6572" w:type="dxa"/>
            <w:gridSpan w:val="5"/>
            <w:vAlign w:val="center"/>
          </w:tcPr>
          <w:p w:rsidR="00C67856" w:rsidRPr="00AB1536" w:rsidRDefault="00C67856" w:rsidP="00C92D18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67856" w:rsidRPr="00AB1536">
        <w:trPr>
          <w:trHeight w:val="414"/>
        </w:trPr>
        <w:tc>
          <w:tcPr>
            <w:tcW w:w="1951" w:type="dxa"/>
            <w:vAlign w:val="center"/>
          </w:tcPr>
          <w:p w:rsidR="00C67856" w:rsidRPr="00AB1536" w:rsidRDefault="00C67856" w:rsidP="005B5780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本科学号</w:t>
            </w:r>
          </w:p>
        </w:tc>
        <w:tc>
          <w:tcPr>
            <w:tcW w:w="2567" w:type="dxa"/>
            <w:gridSpan w:val="3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2325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67856" w:rsidRPr="00AB1536">
        <w:trPr>
          <w:trHeight w:val="414"/>
        </w:trPr>
        <w:tc>
          <w:tcPr>
            <w:tcW w:w="1951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平均学分绩点</w:t>
            </w:r>
          </w:p>
        </w:tc>
        <w:tc>
          <w:tcPr>
            <w:tcW w:w="2567" w:type="dxa"/>
            <w:gridSpan w:val="3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专业排名</w:t>
            </w:r>
          </w:p>
        </w:tc>
        <w:tc>
          <w:tcPr>
            <w:tcW w:w="2325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67856" w:rsidRPr="00AB1536">
        <w:trPr>
          <w:trHeight w:val="432"/>
        </w:trPr>
        <w:tc>
          <w:tcPr>
            <w:tcW w:w="1951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申请修读专业</w:t>
            </w:r>
          </w:p>
        </w:tc>
        <w:tc>
          <w:tcPr>
            <w:tcW w:w="2567" w:type="dxa"/>
            <w:gridSpan w:val="3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申请导师</w:t>
            </w:r>
          </w:p>
        </w:tc>
        <w:tc>
          <w:tcPr>
            <w:tcW w:w="2325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67856" w:rsidRPr="00AB1536">
        <w:trPr>
          <w:trHeight w:val="432"/>
        </w:trPr>
        <w:tc>
          <w:tcPr>
            <w:tcW w:w="1951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67" w:type="dxa"/>
            <w:gridSpan w:val="3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2325" w:type="dxa"/>
            <w:vAlign w:val="center"/>
          </w:tcPr>
          <w:p w:rsidR="00C67856" w:rsidRPr="00AB1536" w:rsidRDefault="00C67856" w:rsidP="00F75F6F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67856" w:rsidRPr="00AB1536">
        <w:trPr>
          <w:trHeight w:val="1975"/>
        </w:trPr>
        <w:tc>
          <w:tcPr>
            <w:tcW w:w="1951" w:type="dxa"/>
            <w:vAlign w:val="center"/>
          </w:tcPr>
          <w:p w:rsidR="00C67856" w:rsidRPr="00AB1536" w:rsidRDefault="00C67856" w:rsidP="00C67856">
            <w:pPr>
              <w:ind w:firstLineChars="98" w:firstLine="3168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6572" w:type="dxa"/>
            <w:gridSpan w:val="5"/>
          </w:tcPr>
          <w:p w:rsidR="00C67856" w:rsidRPr="00AB1536" w:rsidRDefault="00C67856" w:rsidP="00C67856">
            <w:pPr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67856" w:rsidRPr="00AB1536" w:rsidRDefault="00C67856" w:rsidP="00C67856">
            <w:pPr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我保证本表所填信息真实有效，否则，由此造成一切后果由本人承担。</w:t>
            </w:r>
          </w:p>
          <w:p w:rsidR="00C67856" w:rsidRDefault="00C67856" w:rsidP="00C67856">
            <w:pPr>
              <w:ind w:firstLineChars="9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本人签名：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</w:t>
            </w:r>
          </w:p>
          <w:p w:rsidR="00C67856" w:rsidRPr="00AB1536" w:rsidRDefault="00C67856" w:rsidP="00C67856">
            <w:pPr>
              <w:ind w:firstLineChars="3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C67856" w:rsidRPr="00AB1536">
        <w:trPr>
          <w:trHeight w:val="1920"/>
        </w:trPr>
        <w:tc>
          <w:tcPr>
            <w:tcW w:w="1951" w:type="dxa"/>
            <w:vAlign w:val="center"/>
          </w:tcPr>
          <w:p w:rsidR="00C67856" w:rsidRPr="00AB1536" w:rsidRDefault="00C67856" w:rsidP="00FC4358"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学院审核意见</w:t>
            </w:r>
          </w:p>
        </w:tc>
        <w:tc>
          <w:tcPr>
            <w:tcW w:w="6572" w:type="dxa"/>
            <w:gridSpan w:val="5"/>
          </w:tcPr>
          <w:p w:rsidR="00C67856" w:rsidRDefault="00C67856" w:rsidP="00AB153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67856" w:rsidRDefault="00C67856" w:rsidP="00AB153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67856" w:rsidRPr="00AB1536" w:rsidRDefault="00C67856" w:rsidP="00AB153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67856" w:rsidRDefault="00C67856" w:rsidP="00C67856">
            <w:pPr>
              <w:ind w:firstLineChars="450" w:firstLine="3168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学院负责人签名：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</w:p>
          <w:p w:rsidR="00C67856" w:rsidRDefault="00C67856" w:rsidP="00C67856">
            <w:pPr>
              <w:ind w:firstLineChars="45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（学院盖章）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AB1536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C67856" w:rsidRPr="00AB1536">
        <w:trPr>
          <w:trHeight w:val="70"/>
        </w:trPr>
        <w:tc>
          <w:tcPr>
            <w:tcW w:w="1951" w:type="dxa"/>
            <w:vAlign w:val="center"/>
          </w:tcPr>
          <w:p w:rsidR="00C67856" w:rsidRPr="00AB1536" w:rsidRDefault="00C67856" w:rsidP="00C67856">
            <w:pPr>
              <w:ind w:firstLineChars="147" w:firstLine="3168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备</w:t>
            </w:r>
            <w:r w:rsidRPr="00AB1536">
              <w:rPr>
                <w:rFonts w:asci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B1536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572" w:type="dxa"/>
            <w:gridSpan w:val="5"/>
            <w:vAlign w:val="center"/>
          </w:tcPr>
          <w:p w:rsidR="00C67856" w:rsidRPr="00AB1536" w:rsidRDefault="00C67856" w:rsidP="00FC435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67856" w:rsidRPr="00AB1536" w:rsidRDefault="00C67856" w:rsidP="00C67856">
            <w:pPr>
              <w:ind w:firstLineChars="5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C67856" w:rsidRPr="00BF0725" w:rsidRDefault="00C67856" w:rsidP="00874BEF">
      <w:pPr>
        <w:rPr>
          <w:color w:val="000000"/>
        </w:rPr>
        <w:sectPr w:rsidR="00C67856" w:rsidRPr="00BF0725" w:rsidSect="000B12A5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C67856" w:rsidRPr="00BF0725" w:rsidRDefault="00C67856" w:rsidP="00874BEF">
      <w:pPr>
        <w:widowControl/>
        <w:jc w:val="left"/>
      </w:pPr>
    </w:p>
    <w:sectPr w:rsidR="00C67856" w:rsidRPr="00BF0725" w:rsidSect="00830B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56" w:rsidRDefault="00C67856" w:rsidP="00D7529F">
      <w:r>
        <w:separator/>
      </w:r>
    </w:p>
  </w:endnote>
  <w:endnote w:type="continuationSeparator" w:id="1">
    <w:p w:rsidR="00C67856" w:rsidRDefault="00C67856" w:rsidP="00D7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56" w:rsidRDefault="00C67856" w:rsidP="00D7529F">
      <w:r>
        <w:separator/>
      </w:r>
    </w:p>
  </w:footnote>
  <w:footnote w:type="continuationSeparator" w:id="1">
    <w:p w:rsidR="00C67856" w:rsidRDefault="00C67856" w:rsidP="00D7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A84"/>
    <w:rsid w:val="00011EB6"/>
    <w:rsid w:val="00025B86"/>
    <w:rsid w:val="00037D20"/>
    <w:rsid w:val="00046683"/>
    <w:rsid w:val="000677A0"/>
    <w:rsid w:val="00075053"/>
    <w:rsid w:val="00081E69"/>
    <w:rsid w:val="000918CA"/>
    <w:rsid w:val="000B12A5"/>
    <w:rsid w:val="000F2D88"/>
    <w:rsid w:val="001017B4"/>
    <w:rsid w:val="0011045E"/>
    <w:rsid w:val="00116A7D"/>
    <w:rsid w:val="00132638"/>
    <w:rsid w:val="00147F78"/>
    <w:rsid w:val="001723E4"/>
    <w:rsid w:val="00194D3B"/>
    <w:rsid w:val="00196694"/>
    <w:rsid w:val="001A4D15"/>
    <w:rsid w:val="001B400A"/>
    <w:rsid w:val="001C7AB1"/>
    <w:rsid w:val="001D7D5A"/>
    <w:rsid w:val="001E7E30"/>
    <w:rsid w:val="00201A72"/>
    <w:rsid w:val="00225874"/>
    <w:rsid w:val="00246073"/>
    <w:rsid w:val="00265A30"/>
    <w:rsid w:val="00265D6E"/>
    <w:rsid w:val="002A271E"/>
    <w:rsid w:val="002B1E4B"/>
    <w:rsid w:val="002E12E9"/>
    <w:rsid w:val="002E540D"/>
    <w:rsid w:val="002F3BB3"/>
    <w:rsid w:val="002F6979"/>
    <w:rsid w:val="00322BD5"/>
    <w:rsid w:val="00331905"/>
    <w:rsid w:val="003351EA"/>
    <w:rsid w:val="00370D42"/>
    <w:rsid w:val="00397F1E"/>
    <w:rsid w:val="003C41D1"/>
    <w:rsid w:val="003D073B"/>
    <w:rsid w:val="003D5E9F"/>
    <w:rsid w:val="003F401D"/>
    <w:rsid w:val="00417473"/>
    <w:rsid w:val="004238E2"/>
    <w:rsid w:val="00424B9C"/>
    <w:rsid w:val="00451592"/>
    <w:rsid w:val="00467202"/>
    <w:rsid w:val="0048179A"/>
    <w:rsid w:val="00487187"/>
    <w:rsid w:val="004B5678"/>
    <w:rsid w:val="0050046B"/>
    <w:rsid w:val="00515C52"/>
    <w:rsid w:val="0055509F"/>
    <w:rsid w:val="005563E5"/>
    <w:rsid w:val="0057006C"/>
    <w:rsid w:val="00587BB7"/>
    <w:rsid w:val="005956A6"/>
    <w:rsid w:val="00596C17"/>
    <w:rsid w:val="005B1BA3"/>
    <w:rsid w:val="005B54E6"/>
    <w:rsid w:val="005B5780"/>
    <w:rsid w:val="005C58AF"/>
    <w:rsid w:val="005E05BC"/>
    <w:rsid w:val="005F155F"/>
    <w:rsid w:val="0061732C"/>
    <w:rsid w:val="00620DF5"/>
    <w:rsid w:val="006352EF"/>
    <w:rsid w:val="006439E1"/>
    <w:rsid w:val="00651074"/>
    <w:rsid w:val="00651576"/>
    <w:rsid w:val="0065476B"/>
    <w:rsid w:val="006730CD"/>
    <w:rsid w:val="00693C88"/>
    <w:rsid w:val="006A08E4"/>
    <w:rsid w:val="006E6E14"/>
    <w:rsid w:val="007010DC"/>
    <w:rsid w:val="00724332"/>
    <w:rsid w:val="00725A20"/>
    <w:rsid w:val="00737538"/>
    <w:rsid w:val="007378DE"/>
    <w:rsid w:val="0076071E"/>
    <w:rsid w:val="00762C91"/>
    <w:rsid w:val="00772166"/>
    <w:rsid w:val="00784329"/>
    <w:rsid w:val="00794C60"/>
    <w:rsid w:val="007A484D"/>
    <w:rsid w:val="007B73C2"/>
    <w:rsid w:val="007D2505"/>
    <w:rsid w:val="007F6521"/>
    <w:rsid w:val="007F6F3A"/>
    <w:rsid w:val="00800A34"/>
    <w:rsid w:val="00806B55"/>
    <w:rsid w:val="00821A94"/>
    <w:rsid w:val="00830BDE"/>
    <w:rsid w:val="00841D1F"/>
    <w:rsid w:val="008563DA"/>
    <w:rsid w:val="00870E3F"/>
    <w:rsid w:val="00874BEF"/>
    <w:rsid w:val="00887480"/>
    <w:rsid w:val="008A1FAA"/>
    <w:rsid w:val="008B1BBC"/>
    <w:rsid w:val="00900F6E"/>
    <w:rsid w:val="009257A9"/>
    <w:rsid w:val="0093144A"/>
    <w:rsid w:val="009334EB"/>
    <w:rsid w:val="00945E9B"/>
    <w:rsid w:val="0096082C"/>
    <w:rsid w:val="0097454B"/>
    <w:rsid w:val="00990EF2"/>
    <w:rsid w:val="009A42E9"/>
    <w:rsid w:val="009A7A84"/>
    <w:rsid w:val="009B3890"/>
    <w:rsid w:val="009B5E73"/>
    <w:rsid w:val="009C2D48"/>
    <w:rsid w:val="009C4935"/>
    <w:rsid w:val="009D2292"/>
    <w:rsid w:val="009F3E15"/>
    <w:rsid w:val="00A27B8D"/>
    <w:rsid w:val="00A37701"/>
    <w:rsid w:val="00A416F0"/>
    <w:rsid w:val="00A822D8"/>
    <w:rsid w:val="00A83EC2"/>
    <w:rsid w:val="00AA6F70"/>
    <w:rsid w:val="00AB1536"/>
    <w:rsid w:val="00AB1B0B"/>
    <w:rsid w:val="00AF7582"/>
    <w:rsid w:val="00B04CD6"/>
    <w:rsid w:val="00B10E60"/>
    <w:rsid w:val="00B2195A"/>
    <w:rsid w:val="00B330B4"/>
    <w:rsid w:val="00B36870"/>
    <w:rsid w:val="00B456C9"/>
    <w:rsid w:val="00B6611B"/>
    <w:rsid w:val="00B911F2"/>
    <w:rsid w:val="00B92812"/>
    <w:rsid w:val="00BA6975"/>
    <w:rsid w:val="00BB26A1"/>
    <w:rsid w:val="00BB4376"/>
    <w:rsid w:val="00BC0F1B"/>
    <w:rsid w:val="00BD6F96"/>
    <w:rsid w:val="00BF0725"/>
    <w:rsid w:val="00C00846"/>
    <w:rsid w:val="00C00D85"/>
    <w:rsid w:val="00C2197D"/>
    <w:rsid w:val="00C254BA"/>
    <w:rsid w:val="00C26213"/>
    <w:rsid w:val="00C54B0C"/>
    <w:rsid w:val="00C67856"/>
    <w:rsid w:val="00C71101"/>
    <w:rsid w:val="00C723E7"/>
    <w:rsid w:val="00C92D18"/>
    <w:rsid w:val="00CF2CBA"/>
    <w:rsid w:val="00D03EA0"/>
    <w:rsid w:val="00D07160"/>
    <w:rsid w:val="00D1734C"/>
    <w:rsid w:val="00D34E49"/>
    <w:rsid w:val="00D36B00"/>
    <w:rsid w:val="00D50600"/>
    <w:rsid w:val="00D7529F"/>
    <w:rsid w:val="00D90CDE"/>
    <w:rsid w:val="00DA4BF0"/>
    <w:rsid w:val="00DA5E09"/>
    <w:rsid w:val="00DA6DB7"/>
    <w:rsid w:val="00DB0A6D"/>
    <w:rsid w:val="00E01BDD"/>
    <w:rsid w:val="00E03349"/>
    <w:rsid w:val="00E03EEC"/>
    <w:rsid w:val="00E4709D"/>
    <w:rsid w:val="00E47831"/>
    <w:rsid w:val="00E578F2"/>
    <w:rsid w:val="00E738E9"/>
    <w:rsid w:val="00E8197A"/>
    <w:rsid w:val="00E92AE0"/>
    <w:rsid w:val="00E9330F"/>
    <w:rsid w:val="00E938CC"/>
    <w:rsid w:val="00EA0904"/>
    <w:rsid w:val="00EA6CA3"/>
    <w:rsid w:val="00EB520A"/>
    <w:rsid w:val="00EE3DB9"/>
    <w:rsid w:val="00EE70F6"/>
    <w:rsid w:val="00EE7C68"/>
    <w:rsid w:val="00F0736C"/>
    <w:rsid w:val="00F16AF0"/>
    <w:rsid w:val="00F210AE"/>
    <w:rsid w:val="00F27011"/>
    <w:rsid w:val="00F34103"/>
    <w:rsid w:val="00F47BBD"/>
    <w:rsid w:val="00F512E4"/>
    <w:rsid w:val="00F54E75"/>
    <w:rsid w:val="00F71F1B"/>
    <w:rsid w:val="00F75F6F"/>
    <w:rsid w:val="00FB24B7"/>
    <w:rsid w:val="00FC4358"/>
    <w:rsid w:val="00FD2677"/>
    <w:rsid w:val="00FD2C73"/>
    <w:rsid w:val="00FF438E"/>
    <w:rsid w:val="00FF6BB9"/>
    <w:rsid w:val="00FF71EA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8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5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529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75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529F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F69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97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B5780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1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25551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5166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1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25551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5162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2</Pages>
  <Words>37</Words>
  <Characters>213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关于实施优秀本科生提前修读硕士研究生课程的申请</dc:title>
  <dc:subject/>
  <dc:creator>微软用户</dc:creator>
  <cp:keywords/>
  <dc:description/>
  <cp:lastModifiedBy>XSNAN</cp:lastModifiedBy>
  <cp:revision>65</cp:revision>
  <cp:lastPrinted>2016-07-11T08:52:00Z</cp:lastPrinted>
  <dcterms:created xsi:type="dcterms:W3CDTF">2016-07-04T00:48:00Z</dcterms:created>
  <dcterms:modified xsi:type="dcterms:W3CDTF">2016-07-11T08:53:00Z</dcterms:modified>
</cp:coreProperties>
</file>